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3DF28" w14:textId="77777777" w:rsidR="004F75D0" w:rsidRDefault="004F75D0" w:rsidP="003540DE">
      <w:pPr>
        <w:pStyle w:val="Heading1"/>
        <w:spacing w:before="120" w:after="120"/>
      </w:pPr>
      <w:r>
        <w:t>Education</w:t>
      </w:r>
    </w:p>
    <w:p w14:paraId="1834CCFD" w14:textId="77777777" w:rsidR="004F75D0" w:rsidRDefault="004F75D0" w:rsidP="004F75D0">
      <w:pPr>
        <w:pStyle w:val="Heading2"/>
      </w:pPr>
      <w:sdt>
        <w:sdtPr>
          <w:id w:val="9459748"/>
          <w:placeholder>
            <w:docPart w:val="2E7DE154DE565D45A250B8EF3886C395"/>
          </w:placeholder>
        </w:sdtPr>
        <w:sdtContent>
          <w:r>
            <w:t>Wayne State University</w:t>
          </w:r>
        </w:sdtContent>
      </w:sdt>
      <w:r>
        <w:tab/>
        <w:t>Expected Graduation: 2021</w:t>
      </w:r>
    </w:p>
    <w:sdt>
      <w:sdtPr>
        <w:id w:val="9459749"/>
        <w:placeholder>
          <w:docPart w:val="0A0C87AAC2FE174F8A589DAFDDA12BB8"/>
        </w:placeholder>
      </w:sdtPr>
      <w:sdtContent>
        <w:p w14:paraId="3CA8B604" w14:textId="77777777" w:rsidR="004F75D0" w:rsidRDefault="004F75D0" w:rsidP="004F75D0">
          <w:pPr>
            <w:pStyle w:val="BodyText"/>
            <w:spacing w:after="0" w:line="240" w:lineRule="auto"/>
          </w:pPr>
          <w:r>
            <w:t>HealthPro Start Program – Pre-Pharmacy</w:t>
          </w:r>
          <w:r w:rsidRPr="00BB3F0F">
            <w:t xml:space="preserve"> </w:t>
          </w:r>
        </w:p>
        <w:p w14:paraId="2F5B8275" w14:textId="77777777" w:rsidR="004F75D0" w:rsidRDefault="004F75D0" w:rsidP="004F75D0">
          <w:pPr>
            <w:pStyle w:val="BodyText"/>
            <w:spacing w:after="0" w:line="240" w:lineRule="auto"/>
          </w:pPr>
          <w:r>
            <w:t>GPA: 4.0</w:t>
          </w:r>
        </w:p>
        <w:p w14:paraId="64A89586" w14:textId="77777777" w:rsidR="004F75D0" w:rsidRDefault="004F75D0" w:rsidP="004F75D0">
          <w:pPr>
            <w:pStyle w:val="BodyText"/>
            <w:spacing w:after="0" w:line="240" w:lineRule="auto"/>
          </w:pPr>
          <w:r>
            <w:t>Bachelor of Health Sciences – Expected: May 2018</w:t>
          </w:r>
        </w:p>
        <w:p w14:paraId="327D1969" w14:textId="77777777" w:rsidR="004F75D0" w:rsidRDefault="004F75D0" w:rsidP="004F75D0">
          <w:pPr>
            <w:pStyle w:val="BodyText"/>
            <w:spacing w:after="0" w:line="240" w:lineRule="auto"/>
          </w:pPr>
          <w:r>
            <w:t>Eugene Applebaum College of Pharmacy and Health Sciences – Expected Admission: Fall 2017</w:t>
          </w:r>
        </w:p>
      </w:sdtContent>
    </w:sdt>
    <w:p w14:paraId="0444A1EC" w14:textId="77777777" w:rsidR="004F75D0" w:rsidRDefault="004F75D0" w:rsidP="004F75D0">
      <w:pPr>
        <w:pStyle w:val="Heading2"/>
      </w:pPr>
      <w:sdt>
        <w:sdtPr>
          <w:id w:val="9459752"/>
          <w:placeholder>
            <w:docPart w:val="23E7DF48210D074993FD9499237F9E87"/>
          </w:placeholder>
        </w:sdtPr>
        <w:sdtContent>
          <w:r>
            <w:t>Crestwood High School</w:t>
          </w:r>
        </w:sdtContent>
      </w:sdt>
      <w:r>
        <w:tab/>
        <w:t>Graduation: May 2014</w:t>
      </w:r>
    </w:p>
    <w:sdt>
      <w:sdtPr>
        <w:id w:val="9459753"/>
        <w:placeholder>
          <w:docPart w:val="72BE15A58676924A9149E26891D62550"/>
        </w:placeholder>
      </w:sdtPr>
      <w:sdtContent>
        <w:p w14:paraId="580486DE" w14:textId="77777777" w:rsidR="004F75D0" w:rsidRDefault="004F75D0" w:rsidP="004F75D0">
          <w:pPr>
            <w:pStyle w:val="BodyText"/>
            <w:spacing w:after="0" w:line="240" w:lineRule="auto"/>
          </w:pPr>
          <w:r>
            <w:t>GPA: 4.4 – Salutatorian</w:t>
          </w:r>
        </w:p>
        <w:p w14:paraId="40B6CBF7" w14:textId="77777777" w:rsidR="004F75D0" w:rsidRDefault="004F75D0" w:rsidP="004F75D0">
          <w:pPr>
            <w:pStyle w:val="BodyText"/>
            <w:spacing w:after="0" w:line="240" w:lineRule="auto"/>
          </w:pPr>
          <w:r>
            <w:t>ACT: 31</w:t>
          </w:r>
        </w:p>
        <w:p w14:paraId="3FBB89FD" w14:textId="77777777" w:rsidR="004F75D0" w:rsidRDefault="004F75D0" w:rsidP="004F75D0">
          <w:pPr>
            <w:pStyle w:val="BodyText"/>
            <w:spacing w:after="0" w:line="240" w:lineRule="auto"/>
          </w:pPr>
          <w:r>
            <w:t>Sports: Girls Tennis (2011-2014)</w:t>
          </w:r>
        </w:p>
        <w:p w14:paraId="18A97EC9" w14:textId="2BB2245C" w:rsidR="004F75D0" w:rsidRDefault="004F75D0" w:rsidP="004F75D0">
          <w:pPr>
            <w:pStyle w:val="BodyText"/>
            <w:spacing w:after="0" w:line="240" w:lineRule="auto"/>
          </w:pPr>
          <w:r>
            <w:t>Additional Awards: 2013 National Girls Exploration, Varsity Letter Award, WWAC All-Academic Award, Excellence in Biology Award, Exemplary Attendance Award</w:t>
          </w:r>
        </w:p>
      </w:sdtContent>
    </w:sdt>
    <w:p w14:paraId="538AD866" w14:textId="3F86CE2C" w:rsidR="008C503B" w:rsidRDefault="007403C4" w:rsidP="003540DE">
      <w:pPr>
        <w:pStyle w:val="Heading1"/>
        <w:spacing w:before="240" w:after="120"/>
      </w:pPr>
      <w:r>
        <w:t>Health Care Experience</w:t>
      </w:r>
    </w:p>
    <w:sdt>
      <w:sdtPr>
        <w:id w:val="9459735"/>
        <w:placeholder>
          <w:docPart w:val="5042F6DE30F0C14A9A603A8AE2C64F97"/>
        </w:placeholder>
      </w:sdtPr>
      <w:sdtContent>
        <w:p w14:paraId="40DDC7F7" w14:textId="77777777" w:rsidR="007403C4" w:rsidRPr="00C27F8D" w:rsidRDefault="007403C4" w:rsidP="007403C4">
          <w:pPr>
            <w:pStyle w:val="BodyText"/>
            <w:spacing w:after="0" w:line="240" w:lineRule="auto"/>
            <w:rPr>
              <w:b/>
            </w:rPr>
          </w:pPr>
          <w:r w:rsidRPr="00C27F8D">
            <w:rPr>
              <w:b/>
            </w:rPr>
            <w:t>Drug Max Pharmacy</w:t>
          </w:r>
        </w:p>
        <w:p w14:paraId="330D0EC2" w14:textId="039E1449" w:rsidR="007403C4" w:rsidRDefault="00C27F8D" w:rsidP="007403C4">
          <w:pPr>
            <w:pStyle w:val="BodyText"/>
            <w:spacing w:after="0" w:line="240" w:lineRule="auto"/>
            <w:rPr>
              <w:rFonts w:eastAsia="Times New Roman" w:cs="Arial"/>
              <w:color w:val="000000"/>
              <w:szCs w:val="20"/>
            </w:rPr>
          </w:pPr>
          <w:r>
            <w:rPr>
              <w:rFonts w:eastAsia="Times New Roman" w:cs="Arial"/>
              <w:color w:val="000000"/>
              <w:szCs w:val="20"/>
            </w:rPr>
            <w:t>5474 Schaeffer Rd</w:t>
          </w:r>
          <w:r w:rsidR="007403C4" w:rsidRPr="007403C4">
            <w:rPr>
              <w:rFonts w:eastAsia="Times New Roman" w:cs="Arial"/>
              <w:color w:val="000000"/>
              <w:szCs w:val="20"/>
            </w:rPr>
            <w:t> </w:t>
          </w:r>
          <w:r w:rsidR="007403C4" w:rsidRPr="007403C4">
            <w:rPr>
              <w:rFonts w:eastAsia="Times New Roman" w:cs="Arial"/>
              <w:color w:val="000000"/>
              <w:szCs w:val="20"/>
            </w:rPr>
            <w:br/>
            <w:t>Dearborn, MI 48126</w:t>
          </w:r>
        </w:p>
        <w:p w14:paraId="109C961A" w14:textId="19718A32" w:rsidR="008C503B" w:rsidRDefault="007403C4" w:rsidP="009C1A94">
          <w:pPr>
            <w:pStyle w:val="BodyText"/>
            <w:spacing w:after="0" w:line="240" w:lineRule="auto"/>
          </w:pPr>
          <w:r>
            <w:rPr>
              <w:rFonts w:eastAsia="Times New Roman" w:cs="Arial"/>
              <w:color w:val="000000"/>
              <w:szCs w:val="20"/>
            </w:rPr>
            <w:t>Shadowed Pharmacist Leila H. Fawaz</w:t>
          </w:r>
        </w:p>
      </w:sdtContent>
    </w:sdt>
    <w:p w14:paraId="62371D23" w14:textId="4A3071B3" w:rsidR="008C503B" w:rsidRDefault="007C002C" w:rsidP="003540DE">
      <w:pPr>
        <w:pStyle w:val="Heading1"/>
        <w:spacing w:before="240" w:after="120"/>
      </w:pPr>
      <w:r>
        <w:t xml:space="preserve">Service and Leadership </w:t>
      </w:r>
      <w:r w:rsidR="00BE4B14">
        <w:t>Experience</w:t>
      </w:r>
    </w:p>
    <w:p w14:paraId="7765C2AB" w14:textId="77777777" w:rsidR="008C503B" w:rsidRDefault="00BB3F0F">
      <w:pPr>
        <w:pStyle w:val="Heading2"/>
      </w:pPr>
      <w:sdt>
        <w:sdtPr>
          <w:id w:val="9459739"/>
          <w:placeholder>
            <w:docPart w:val="CD0EF2AF4D091B4EA9CE80E8F80114EA"/>
          </w:placeholder>
        </w:sdtPr>
        <w:sdtContent>
          <w:r w:rsidR="007C002C">
            <w:t>S.A.D.D.</w:t>
          </w:r>
          <w:r w:rsidR="00ED26D7">
            <w:t xml:space="preserve"> (Students Against Destructive Decisions) </w:t>
          </w:r>
          <w:r w:rsidR="007C002C">
            <w:t xml:space="preserve"> - Treasurer</w:t>
          </w:r>
        </w:sdtContent>
      </w:sdt>
      <w:r w:rsidR="00BE4B14">
        <w:tab/>
      </w:r>
      <w:r w:rsidR="00ED26D7">
        <w:t>Septe</w:t>
      </w:r>
      <w:r w:rsidR="007C002C">
        <w:t>mber 2012 – May 2014</w:t>
      </w:r>
    </w:p>
    <w:sdt>
      <w:sdtPr>
        <w:id w:val="9459741"/>
        <w:placeholder>
          <w:docPart w:val="48C7F84D2936C447AC872B5205128E71"/>
        </w:placeholder>
      </w:sdtPr>
      <w:sdtContent>
        <w:p w14:paraId="15EA1D19" w14:textId="77777777" w:rsidR="007C002C" w:rsidRDefault="007C002C" w:rsidP="007C002C">
          <w:pPr>
            <w:pStyle w:val="ListBullet"/>
          </w:pPr>
          <w:r w:rsidRPr="007C002C">
            <w:t>Elected by secret ballot by the club body members</w:t>
          </w:r>
        </w:p>
        <w:p w14:paraId="516B0F0A" w14:textId="77777777" w:rsidR="007C002C" w:rsidRDefault="007C002C" w:rsidP="007C002C">
          <w:pPr>
            <w:pStyle w:val="ListBullet"/>
          </w:pPr>
          <w:r>
            <w:t xml:space="preserve">Planned and Organized biweekly club/officer meetings </w:t>
          </w:r>
        </w:p>
        <w:p w14:paraId="662A521C" w14:textId="4E59D4A6" w:rsidR="008C503B" w:rsidRDefault="007C002C" w:rsidP="003540DE">
          <w:pPr>
            <w:pStyle w:val="ListBullet"/>
          </w:pPr>
          <w:r>
            <w:t>Managed fundraisers, donations, and other collected money</w:t>
          </w:r>
        </w:p>
        <w:bookmarkStart w:id="0" w:name="_GoBack" w:displacedByCustomXml="next"/>
        <w:bookmarkEnd w:id="0" w:displacedByCustomXml="next"/>
      </w:sdtContent>
    </w:sdt>
    <w:p w14:paraId="009CF363" w14:textId="77777777" w:rsidR="008C503B" w:rsidRDefault="00BB3F0F">
      <w:pPr>
        <w:pStyle w:val="Heading2"/>
      </w:pPr>
      <w:sdt>
        <w:sdtPr>
          <w:id w:val="9459744"/>
          <w:placeholder>
            <w:docPart w:val="ABA780863D747A40B74BFC5CF0406708"/>
          </w:placeholder>
        </w:sdtPr>
        <w:sdtContent>
          <w:r w:rsidR="00ED26D7">
            <w:t>National Honor Society</w:t>
          </w:r>
        </w:sdtContent>
      </w:sdt>
      <w:r w:rsidR="00BE4B14">
        <w:tab/>
      </w:r>
      <w:r w:rsidR="00ED26D7">
        <w:t>2012 – May 2014</w:t>
      </w:r>
    </w:p>
    <w:sdt>
      <w:sdtPr>
        <w:id w:val="9459797"/>
        <w:placeholder>
          <w:docPart w:val="E24B218E197BBD48B9B26FED589BBA6B"/>
        </w:placeholder>
      </w:sdtPr>
      <w:sdtContent>
        <w:p w14:paraId="2031D011" w14:textId="77777777" w:rsidR="00ED26D7" w:rsidRDefault="00ED26D7" w:rsidP="00ED26D7">
          <w:pPr>
            <w:pStyle w:val="ListBullet"/>
          </w:pPr>
          <w:r>
            <w:t>Tutored underclassmen peers</w:t>
          </w:r>
        </w:p>
        <w:p w14:paraId="3207F15F" w14:textId="21927DC6" w:rsidR="00ED26D7" w:rsidRDefault="00ED26D7" w:rsidP="00ED26D7">
          <w:pPr>
            <w:pStyle w:val="ListBullet"/>
          </w:pPr>
          <w:r>
            <w:t>Participated in various community service projects in and around our community</w:t>
          </w:r>
          <w:r w:rsidR="004F75D0">
            <w:t xml:space="preserve"> and fundraised for various causes</w:t>
          </w:r>
        </w:p>
        <w:p w14:paraId="6C5D40F0" w14:textId="5EBD7205" w:rsidR="00EB497A" w:rsidRDefault="00ED26D7" w:rsidP="00EB497A">
          <w:pPr>
            <w:pStyle w:val="ListBullet"/>
          </w:pPr>
          <w:r>
            <w:t>Awards: Torch Award (</w:t>
          </w:r>
          <w:r w:rsidR="004F75D0">
            <w:t xml:space="preserve">for </w:t>
          </w:r>
          <w:r>
            <w:t>over-the-top summer volunt</w:t>
          </w:r>
          <w:r w:rsidR="00097C33">
            <w:t>eering), School Service Award</w:t>
          </w:r>
          <w:r>
            <w:t xml:space="preserve">, Good Cause Award </w:t>
          </w:r>
        </w:p>
        <w:p w14:paraId="50913B6F" w14:textId="77777777" w:rsidR="00EB497A" w:rsidRPr="003540DE" w:rsidRDefault="00EB497A" w:rsidP="00EB497A">
          <w:pPr>
            <w:pStyle w:val="ListBullet"/>
            <w:numPr>
              <w:ilvl w:val="0"/>
              <w:numId w:val="0"/>
            </w:numPr>
            <w:rPr>
              <w:b/>
            </w:rPr>
          </w:pPr>
          <w:r w:rsidRPr="003540DE">
            <w:rPr>
              <w:b/>
            </w:rPr>
            <w:t>Additional Community Service Projects</w:t>
          </w:r>
        </w:p>
        <w:p w14:paraId="6EA20217" w14:textId="77777777" w:rsidR="00EB497A" w:rsidRDefault="00EB497A" w:rsidP="00EB497A">
          <w:pPr>
            <w:pStyle w:val="ListBullet"/>
          </w:pPr>
          <w:r>
            <w:t>Gleaners Food Bank</w:t>
          </w:r>
        </w:p>
        <w:p w14:paraId="5837145B" w14:textId="77777777" w:rsidR="00EB497A" w:rsidRDefault="00EB497A" w:rsidP="00EB497A">
          <w:pPr>
            <w:pStyle w:val="ListBullet"/>
          </w:pPr>
          <w:r>
            <w:t>Belle Isle Nature Zoo</w:t>
          </w:r>
        </w:p>
        <w:p w14:paraId="5414C564" w14:textId="77777777" w:rsidR="00EB497A" w:rsidRDefault="00EB497A" w:rsidP="00EB497A">
          <w:pPr>
            <w:pStyle w:val="ListBullet"/>
          </w:pPr>
          <w:r>
            <w:t>YWCA Women’s Center</w:t>
          </w:r>
        </w:p>
        <w:p w14:paraId="6EA4A0E6" w14:textId="77777777" w:rsidR="00EB497A" w:rsidRDefault="00EB497A" w:rsidP="00EB497A">
          <w:pPr>
            <w:pStyle w:val="ListBullet"/>
          </w:pPr>
          <w:r>
            <w:t>Chosen Generations Community Center</w:t>
          </w:r>
        </w:p>
        <w:p w14:paraId="3CBD7C42" w14:textId="77777777" w:rsidR="00EB497A" w:rsidRDefault="00EB497A" w:rsidP="00EB497A">
          <w:pPr>
            <w:pStyle w:val="ListBullet"/>
          </w:pPr>
          <w:r>
            <w:t>Dearborn Fire Safety House</w:t>
          </w:r>
        </w:p>
        <w:p w14:paraId="16EFC7FA" w14:textId="4E51E71D" w:rsidR="008C503B" w:rsidRDefault="00EB497A" w:rsidP="003540DE">
          <w:pPr>
            <w:pStyle w:val="ListBullet"/>
          </w:pPr>
          <w:r>
            <w:t>Dearborn Heights’ Annual City-Wide Garage Sale</w:t>
          </w:r>
        </w:p>
      </w:sdtContent>
    </w:sdt>
    <w:p w14:paraId="18FF4ADB" w14:textId="77777777" w:rsidR="008C503B" w:rsidRDefault="00BE4B14" w:rsidP="003540DE">
      <w:pPr>
        <w:pStyle w:val="Heading1"/>
        <w:spacing w:before="240" w:after="120"/>
      </w:pPr>
      <w:r>
        <w:t>Skills</w:t>
      </w:r>
    </w:p>
    <w:sdt>
      <w:sdtPr>
        <w:id w:val="9459754"/>
        <w:placeholder>
          <w:docPart w:val="CA74385FB288A1498C5E96E57BDD7EFE"/>
        </w:placeholder>
      </w:sdtPr>
      <w:sdtContent>
        <w:p w14:paraId="1081C6BE" w14:textId="28D7677E" w:rsidR="008C503B" w:rsidRDefault="003540DE" w:rsidP="003333A7">
          <w:pPr>
            <w:pStyle w:val="BodyText"/>
          </w:pPr>
          <w:r>
            <w:t>Proficient Writer. Work</w:t>
          </w:r>
          <w:r w:rsidR="003333A7">
            <w:t>s</w:t>
          </w:r>
          <w:r>
            <w:t xml:space="preserve"> well with others in a team. </w:t>
          </w:r>
          <w:r w:rsidR="00097C33">
            <w:t>Hard</w:t>
          </w:r>
          <w:r>
            <w:t xml:space="preserve"> </w:t>
          </w:r>
          <w:r w:rsidR="00097C33">
            <w:t>worker. Creative. Organized</w:t>
          </w:r>
          <w:r>
            <w:t xml:space="preserve">. </w:t>
          </w:r>
        </w:p>
      </w:sdtContent>
    </w:sdt>
    <w:sectPr w:rsidR="008C503B" w:rsidSect="008C503B">
      <w:headerReference w:type="default" r:id="rId8"/>
      <w:headerReference w:type="first" r:id="rId9"/>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66093" w14:textId="77777777" w:rsidR="003540DE" w:rsidRDefault="003540DE">
      <w:pPr>
        <w:spacing w:line="240" w:lineRule="auto"/>
      </w:pPr>
      <w:r>
        <w:separator/>
      </w:r>
    </w:p>
  </w:endnote>
  <w:endnote w:type="continuationSeparator" w:id="0">
    <w:p w14:paraId="665D372E" w14:textId="77777777" w:rsidR="003540DE" w:rsidRDefault="003540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21208" w14:textId="77777777" w:rsidR="003540DE" w:rsidRDefault="003540DE">
      <w:pPr>
        <w:spacing w:line="240" w:lineRule="auto"/>
      </w:pPr>
      <w:r>
        <w:separator/>
      </w:r>
    </w:p>
  </w:footnote>
  <w:footnote w:type="continuationSeparator" w:id="0">
    <w:p w14:paraId="7CA71DBA" w14:textId="77777777" w:rsidR="003540DE" w:rsidRDefault="003540D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BB703" w14:textId="77777777" w:rsidR="003540DE" w:rsidRDefault="003540DE">
    <w:pPr>
      <w:pStyle w:val="Header"/>
    </w:pPr>
    <w:r>
      <w:t xml:space="preserve">Page </w:t>
    </w:r>
    <w:r>
      <w:fldChar w:fldCharType="begin"/>
    </w:r>
    <w:r>
      <w:instrText xml:space="preserve"> page </w:instrText>
    </w:r>
    <w:r>
      <w:fldChar w:fldCharType="separate"/>
    </w:r>
    <w:r w:rsidR="003333A7">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E7000" w14:textId="77777777" w:rsidR="003540DE" w:rsidRDefault="003540DE">
    <w:pPr>
      <w:pStyle w:val="Title"/>
    </w:pPr>
    <w:r>
      <w:fldChar w:fldCharType="begin"/>
    </w:r>
    <w:r>
      <w:instrText xml:space="preserve"> PLACEHOLDER </w:instrText>
    </w:r>
    <w:r>
      <w:fldChar w:fldCharType="begin"/>
    </w:r>
    <w:r>
      <w:instrText xml:space="preserve"> IF </w:instrText>
    </w:r>
    <w:fldSimple w:instr=" USERNAME ">
      <w:r>
        <w:rPr>
          <w:noProof/>
        </w:rPr>
        <w:instrText>Dena Berri</w:instrText>
      </w:r>
    </w:fldSimple>
    <w:r>
      <w:instrText xml:space="preserve">="" "[Your Name]" </w:instrText>
    </w:r>
    <w:fldSimple w:instr=" USERNAME ">
      <w:r>
        <w:rPr>
          <w:noProof/>
        </w:rPr>
        <w:instrText>Dena Berri</w:instrText>
      </w:r>
    </w:fldSimple>
    <w:r>
      <w:fldChar w:fldCharType="separate"/>
    </w:r>
    <w:r>
      <w:rPr>
        <w:noProof/>
      </w:rPr>
      <w:instrText>Dena Berri</w:instrText>
    </w:r>
    <w:r>
      <w:fldChar w:fldCharType="end"/>
    </w:r>
    <w:r>
      <w:instrText xml:space="preserve"> \* MERGEFORMAT</w:instrText>
    </w:r>
    <w:r>
      <w:fldChar w:fldCharType="separate"/>
    </w:r>
    <w:r w:rsidR="00C27F8D">
      <w:t xml:space="preserve">Dena </w:t>
    </w:r>
    <w:r w:rsidR="00C27F8D">
      <w:rPr>
        <w:noProof/>
      </w:rPr>
      <w:t>Berri</w:t>
    </w:r>
    <w:r>
      <w:fldChar w:fldCharType="end"/>
    </w:r>
  </w:p>
  <w:p w14:paraId="616B874A" w14:textId="77777777" w:rsidR="003540DE" w:rsidRDefault="003540DE">
    <w:pPr>
      <w:pStyle w:val="ContactDetails"/>
    </w:pPr>
    <w:r>
      <w:t xml:space="preserve">Wayne State University | </w:t>
    </w:r>
    <w:hyperlink r:id="rId1" w:history="1">
      <w:r w:rsidRPr="00450A3E">
        <w:rPr>
          <w:rStyle w:val="Hyperlink"/>
        </w:rPr>
        <w:t>fo6898@wayne.edu</w:t>
      </w:r>
    </w:hyperlink>
    <w:r>
      <w:t xml:space="preserve"> | dena.berri@hotmail.com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nsid w:val="1A306AC9"/>
    <w:multiLevelType w:val="hybridMultilevel"/>
    <w:tmpl w:val="DF4ACD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BB3F0F"/>
    <w:rsid w:val="00097C33"/>
    <w:rsid w:val="00146310"/>
    <w:rsid w:val="001A3DF0"/>
    <w:rsid w:val="003333A7"/>
    <w:rsid w:val="003540DE"/>
    <w:rsid w:val="00361852"/>
    <w:rsid w:val="004F75D0"/>
    <w:rsid w:val="00635811"/>
    <w:rsid w:val="007403C4"/>
    <w:rsid w:val="007C002C"/>
    <w:rsid w:val="008C503B"/>
    <w:rsid w:val="008E0DDF"/>
    <w:rsid w:val="009448D8"/>
    <w:rsid w:val="00995EAB"/>
    <w:rsid w:val="009C1A94"/>
    <w:rsid w:val="00BB3F0F"/>
    <w:rsid w:val="00BE4B14"/>
    <w:rsid w:val="00C27F8D"/>
    <w:rsid w:val="00EB497A"/>
    <w:rsid w:val="00ED26D7"/>
    <w:rsid w:val="00FD7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9B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character" w:styleId="Hyperlink">
    <w:name w:val="Hyperlink"/>
    <w:basedOn w:val="DefaultParagraphFont"/>
    <w:uiPriority w:val="99"/>
    <w:unhideWhenUsed/>
    <w:rsid w:val="00BB3F0F"/>
    <w:rPr>
      <w:color w:val="A9122A" w:themeColor="hyperlink"/>
      <w:u w:val="single"/>
    </w:rPr>
  </w:style>
  <w:style w:type="character" w:customStyle="1" w:styleId="apple-converted-space">
    <w:name w:val="apple-converted-space"/>
    <w:basedOn w:val="DefaultParagraphFont"/>
    <w:rsid w:val="007403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 w:type="character" w:styleId="Hyperlink">
    <w:name w:val="Hyperlink"/>
    <w:basedOn w:val="DefaultParagraphFont"/>
    <w:uiPriority w:val="99"/>
    <w:unhideWhenUsed/>
    <w:rsid w:val="00BB3F0F"/>
    <w:rPr>
      <w:color w:val="A9122A" w:themeColor="hyperlink"/>
      <w:u w:val="single"/>
    </w:rPr>
  </w:style>
  <w:style w:type="character" w:customStyle="1" w:styleId="apple-converted-space">
    <w:name w:val="apple-converted-space"/>
    <w:basedOn w:val="DefaultParagraphFont"/>
    <w:rsid w:val="00740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17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fo6898@wayne.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Simple%20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42F6DE30F0C14A9A603A8AE2C64F97"/>
        <w:category>
          <w:name w:val="General"/>
          <w:gallery w:val="placeholder"/>
        </w:category>
        <w:types>
          <w:type w:val="bbPlcHdr"/>
        </w:types>
        <w:behaviors>
          <w:behavior w:val="content"/>
        </w:behaviors>
        <w:guid w:val="{93BB8F8A-0847-0E4D-8C27-2443C212AF5A}"/>
      </w:docPartPr>
      <w:docPartBody>
        <w:p w:rsidR="007451E9" w:rsidRDefault="007451E9">
          <w:pPr>
            <w:pStyle w:val="5042F6DE30F0C14A9A603A8AE2C64F97"/>
          </w:pPr>
          <w:r>
            <w:rPr>
              <w:rStyle w:val="BodyTextChar"/>
            </w:rPr>
            <w:t xml:space="preserve">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w:t>
          </w:r>
        </w:p>
      </w:docPartBody>
    </w:docPart>
    <w:docPart>
      <w:docPartPr>
        <w:name w:val="CD0EF2AF4D091B4EA9CE80E8F80114EA"/>
        <w:category>
          <w:name w:val="General"/>
          <w:gallery w:val="placeholder"/>
        </w:category>
        <w:types>
          <w:type w:val="bbPlcHdr"/>
        </w:types>
        <w:behaviors>
          <w:behavior w:val="content"/>
        </w:behaviors>
        <w:guid w:val="{6FFB5C3B-BC87-3542-B223-47EE93991E78}"/>
      </w:docPartPr>
      <w:docPartBody>
        <w:p w:rsidR="007451E9" w:rsidRDefault="007451E9">
          <w:pPr>
            <w:pStyle w:val="CD0EF2AF4D091B4EA9CE80E8F80114EA"/>
          </w:pPr>
          <w:r>
            <w:t>Lorem ipsum dolor</w:t>
          </w:r>
        </w:p>
      </w:docPartBody>
    </w:docPart>
    <w:docPart>
      <w:docPartPr>
        <w:name w:val="48C7F84D2936C447AC872B5205128E71"/>
        <w:category>
          <w:name w:val="General"/>
          <w:gallery w:val="placeholder"/>
        </w:category>
        <w:types>
          <w:type w:val="bbPlcHdr"/>
        </w:types>
        <w:behaviors>
          <w:behavior w:val="content"/>
        </w:behaviors>
        <w:guid w:val="{913931DA-D5AE-BD48-9894-94658D9DA26B}"/>
      </w:docPartPr>
      <w:docPartBody>
        <w:p w:rsidR="007451E9" w:rsidRDefault="007451E9">
          <w:pPr>
            <w:pStyle w:val="ListBullet"/>
          </w:pPr>
          <w:r>
            <w:t>Etiam cursus suscipit enim. Nulla facilisi. Integer eleifend diam eu diam. Donec dapibus enim sollicitudin nulla. Nam hendrerit. Nunc id nisi. Curabitur sed neque. Pellentesque placerat consequat pede.</w:t>
          </w:r>
        </w:p>
        <w:p w:rsidR="007451E9" w:rsidRDefault="007451E9">
          <w:pPr>
            <w:pStyle w:val="ListBullet"/>
          </w:pPr>
          <w:r>
            <w:t>Nullam dapibus elementum metus. Aenean libero sem, commodo euismod, imperdiet et, molestie vel, neque. Duis nec sapien eu pede consectetuer placerat.</w:t>
          </w:r>
        </w:p>
        <w:p w:rsidR="007451E9" w:rsidRDefault="007451E9">
          <w:pPr>
            <w:pStyle w:val="48C7F84D2936C447AC872B5205128E71"/>
          </w:pPr>
          <w:r>
            <w:t>Pellentesque interdum, tellus non consectetuer mattis, lectus eros volutpat nunc, auctor nonummy nulla lectus nec tellus. Aliquam hendrerit lorem vulputate turpis.</w:t>
          </w:r>
        </w:p>
      </w:docPartBody>
    </w:docPart>
    <w:docPart>
      <w:docPartPr>
        <w:name w:val="ABA780863D747A40B74BFC5CF0406708"/>
        <w:category>
          <w:name w:val="General"/>
          <w:gallery w:val="placeholder"/>
        </w:category>
        <w:types>
          <w:type w:val="bbPlcHdr"/>
        </w:types>
        <w:behaviors>
          <w:behavior w:val="content"/>
        </w:behaviors>
        <w:guid w:val="{6F1EA1FA-4958-AA43-9892-61F60A91C3B2}"/>
      </w:docPartPr>
      <w:docPartBody>
        <w:p w:rsidR="007451E9" w:rsidRDefault="007451E9">
          <w:pPr>
            <w:pStyle w:val="ABA780863D747A40B74BFC5CF0406708"/>
          </w:pPr>
          <w:r>
            <w:t>Lorem ipsum dolor</w:t>
          </w:r>
        </w:p>
      </w:docPartBody>
    </w:docPart>
    <w:docPart>
      <w:docPartPr>
        <w:name w:val="E24B218E197BBD48B9B26FED589BBA6B"/>
        <w:category>
          <w:name w:val="General"/>
          <w:gallery w:val="placeholder"/>
        </w:category>
        <w:types>
          <w:type w:val="bbPlcHdr"/>
        </w:types>
        <w:behaviors>
          <w:behavior w:val="content"/>
        </w:behaviors>
        <w:guid w:val="{1423D0FE-83A1-4E4F-83CD-C722B705FB3B}"/>
      </w:docPartPr>
      <w:docPartBody>
        <w:p w:rsidR="007451E9" w:rsidRDefault="007451E9">
          <w:pPr>
            <w:pStyle w:val="ListBullet"/>
          </w:pPr>
          <w:r>
            <w:t>Etiam cursus suscipit enim. Nulla facilisi. Integer eleifend diam eu diam. Donec dapibus enim sollicitudin nulla. Nam hendrerit. Nunc id nisi. Curabitur sed neque. Pellentesque placerat consequat pede.</w:t>
          </w:r>
        </w:p>
        <w:p w:rsidR="007451E9" w:rsidRDefault="007451E9">
          <w:pPr>
            <w:pStyle w:val="ListBullet"/>
          </w:pPr>
          <w:r>
            <w:t>Nullam dapibus elementum metus. Aenean libero sem, commodo euismod, imperdiet et, molestie vel, neque. Duis nec sapien eu pede consectetuer placerat.</w:t>
          </w:r>
        </w:p>
        <w:p w:rsidR="007451E9" w:rsidRDefault="007451E9">
          <w:pPr>
            <w:pStyle w:val="E24B218E197BBD48B9B26FED589BBA6B"/>
          </w:pPr>
          <w:r>
            <w:t>Pellentesque interdum, tellus non consectetuer mattis, lectus eros volutpat nunc, auctor nonummy nulla lectus nec tellus. Aliquam hendrerit lorem vulputate turpis.</w:t>
          </w:r>
        </w:p>
      </w:docPartBody>
    </w:docPart>
    <w:docPart>
      <w:docPartPr>
        <w:name w:val="CA74385FB288A1498C5E96E57BDD7EFE"/>
        <w:category>
          <w:name w:val="General"/>
          <w:gallery w:val="placeholder"/>
        </w:category>
        <w:types>
          <w:type w:val="bbPlcHdr"/>
        </w:types>
        <w:behaviors>
          <w:behavior w:val="content"/>
        </w:behaviors>
        <w:guid w:val="{4CC027A8-A853-9F48-84B9-D5983BBA721C}"/>
      </w:docPartPr>
      <w:docPartBody>
        <w:p w:rsidR="007451E9" w:rsidRDefault="007451E9">
          <w:pPr>
            <w:pStyle w:val="CA74385FB288A1498C5E96E57BDD7EFE"/>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
      <w:docPartPr>
        <w:name w:val="2E7DE154DE565D45A250B8EF3886C395"/>
        <w:category>
          <w:name w:val="General"/>
          <w:gallery w:val="placeholder"/>
        </w:category>
        <w:types>
          <w:type w:val="bbPlcHdr"/>
        </w:types>
        <w:behaviors>
          <w:behavior w:val="content"/>
        </w:behaviors>
        <w:guid w:val="{EC96FE65-A917-0B41-BA85-2056EE20CA1E}"/>
      </w:docPartPr>
      <w:docPartBody>
        <w:p w:rsidR="007451E9" w:rsidRDefault="007451E9" w:rsidP="007451E9">
          <w:pPr>
            <w:pStyle w:val="2E7DE154DE565D45A250B8EF3886C395"/>
          </w:pPr>
          <w:r>
            <w:t>Aliquam dapibus.</w:t>
          </w:r>
        </w:p>
      </w:docPartBody>
    </w:docPart>
    <w:docPart>
      <w:docPartPr>
        <w:name w:val="0A0C87AAC2FE174F8A589DAFDDA12BB8"/>
        <w:category>
          <w:name w:val="General"/>
          <w:gallery w:val="placeholder"/>
        </w:category>
        <w:types>
          <w:type w:val="bbPlcHdr"/>
        </w:types>
        <w:behaviors>
          <w:behavior w:val="content"/>
        </w:behaviors>
        <w:guid w:val="{CD42B269-C8C0-7049-B0EB-A32EECA0CF24}"/>
      </w:docPartPr>
      <w:docPartBody>
        <w:p w:rsidR="007451E9" w:rsidRDefault="007451E9" w:rsidP="007451E9">
          <w:pPr>
            <w:pStyle w:val="0A0C87AAC2FE174F8A589DAFDDA12BB8"/>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23E7DF48210D074993FD9499237F9E87"/>
        <w:category>
          <w:name w:val="General"/>
          <w:gallery w:val="placeholder"/>
        </w:category>
        <w:types>
          <w:type w:val="bbPlcHdr"/>
        </w:types>
        <w:behaviors>
          <w:behavior w:val="content"/>
        </w:behaviors>
        <w:guid w:val="{62E5FB62-B16B-6A4E-82A8-B23198E9359F}"/>
      </w:docPartPr>
      <w:docPartBody>
        <w:p w:rsidR="007451E9" w:rsidRDefault="007451E9" w:rsidP="007451E9">
          <w:pPr>
            <w:pStyle w:val="23E7DF48210D074993FD9499237F9E87"/>
          </w:pPr>
          <w:r>
            <w:t>Aliquam dapibus.</w:t>
          </w:r>
        </w:p>
      </w:docPartBody>
    </w:docPart>
    <w:docPart>
      <w:docPartPr>
        <w:name w:val="72BE15A58676924A9149E26891D62550"/>
        <w:category>
          <w:name w:val="General"/>
          <w:gallery w:val="placeholder"/>
        </w:category>
        <w:types>
          <w:type w:val="bbPlcHdr"/>
        </w:types>
        <w:behaviors>
          <w:behavior w:val="content"/>
        </w:behaviors>
        <w:guid w:val="{95885543-079A-8D4D-9FDC-1C2E49083ABD}"/>
      </w:docPartPr>
      <w:docPartBody>
        <w:p w:rsidR="007451E9" w:rsidRDefault="007451E9" w:rsidP="007451E9">
          <w:pPr>
            <w:pStyle w:val="72BE15A58676924A9149E26891D62550"/>
          </w:pPr>
          <w:r>
            <w:t xml:space="preserve">Nam ut est. In vehicula venenatis dui. Vestibulum ante ipsum primis in faucibus orci luctus et ultrices posuere cubilia Curae; Praesent venenatis gravida justo. In hac habitasse platea dictumst. Suspendisse dui.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1E9"/>
    <w:rsid w:val="00745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5042F6DE30F0C14A9A603A8AE2C64F97">
    <w:name w:val="5042F6DE30F0C14A9A603A8AE2C64F97"/>
  </w:style>
  <w:style w:type="paragraph" w:customStyle="1" w:styleId="CD0EF2AF4D091B4EA9CE80E8F80114EA">
    <w:name w:val="CD0EF2AF4D091B4EA9CE80E8F80114EA"/>
  </w:style>
  <w:style w:type="paragraph" w:styleId="ListBullet">
    <w:name w:val="List Bullet"/>
    <w:basedOn w:val="Normal"/>
    <w:pPr>
      <w:numPr>
        <w:numId w:val="1"/>
      </w:numPr>
      <w:spacing w:after="120" w:line="276" w:lineRule="auto"/>
    </w:pPr>
    <w:rPr>
      <w:rFonts w:eastAsiaTheme="minorHAnsi"/>
      <w:sz w:val="20"/>
      <w:szCs w:val="22"/>
      <w:lang w:eastAsia="en-US"/>
    </w:rPr>
  </w:style>
  <w:style w:type="paragraph" w:customStyle="1" w:styleId="48C7F84D2936C447AC872B5205128E71">
    <w:name w:val="48C7F84D2936C447AC872B5205128E71"/>
  </w:style>
  <w:style w:type="paragraph" w:customStyle="1" w:styleId="ABA780863D747A40B74BFC5CF0406708">
    <w:name w:val="ABA780863D747A40B74BFC5CF0406708"/>
  </w:style>
  <w:style w:type="paragraph" w:customStyle="1" w:styleId="E24B218E197BBD48B9B26FED589BBA6B">
    <w:name w:val="E24B218E197BBD48B9B26FED589BBA6B"/>
  </w:style>
  <w:style w:type="paragraph" w:customStyle="1" w:styleId="81526853ED8E724587383C97AB7EA49E">
    <w:name w:val="81526853ED8E724587383C97AB7EA49E"/>
  </w:style>
  <w:style w:type="paragraph" w:customStyle="1" w:styleId="6293E44D211E164CBB636AF85C81EB48">
    <w:name w:val="6293E44D211E164CBB636AF85C81EB48"/>
  </w:style>
  <w:style w:type="paragraph" w:customStyle="1" w:styleId="21295BAA01BFE64DAD31E047DBC656B7">
    <w:name w:val="21295BAA01BFE64DAD31E047DBC656B7"/>
  </w:style>
  <w:style w:type="paragraph" w:customStyle="1" w:styleId="93BA3CDFC391784CA070A2B64AA7F76C">
    <w:name w:val="93BA3CDFC391784CA070A2B64AA7F76C"/>
  </w:style>
  <w:style w:type="paragraph" w:customStyle="1" w:styleId="CA74385FB288A1498C5E96E57BDD7EFE">
    <w:name w:val="CA74385FB288A1498C5E96E57BDD7EFE"/>
  </w:style>
  <w:style w:type="paragraph" w:customStyle="1" w:styleId="2E7DE154DE565D45A250B8EF3886C395">
    <w:name w:val="2E7DE154DE565D45A250B8EF3886C395"/>
    <w:rsid w:val="007451E9"/>
  </w:style>
  <w:style w:type="paragraph" w:customStyle="1" w:styleId="0A0C87AAC2FE174F8A589DAFDDA12BB8">
    <w:name w:val="0A0C87AAC2FE174F8A589DAFDDA12BB8"/>
    <w:rsid w:val="007451E9"/>
  </w:style>
  <w:style w:type="paragraph" w:customStyle="1" w:styleId="23E7DF48210D074993FD9499237F9E87">
    <w:name w:val="23E7DF48210D074993FD9499237F9E87"/>
    <w:rsid w:val="007451E9"/>
  </w:style>
  <w:style w:type="paragraph" w:customStyle="1" w:styleId="72BE15A58676924A9149E26891D62550">
    <w:name w:val="72BE15A58676924A9149E26891D62550"/>
    <w:rsid w:val="007451E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5042F6DE30F0C14A9A603A8AE2C64F97">
    <w:name w:val="5042F6DE30F0C14A9A603A8AE2C64F97"/>
  </w:style>
  <w:style w:type="paragraph" w:customStyle="1" w:styleId="CD0EF2AF4D091B4EA9CE80E8F80114EA">
    <w:name w:val="CD0EF2AF4D091B4EA9CE80E8F80114EA"/>
  </w:style>
  <w:style w:type="paragraph" w:styleId="ListBullet">
    <w:name w:val="List Bullet"/>
    <w:basedOn w:val="Normal"/>
    <w:pPr>
      <w:numPr>
        <w:numId w:val="1"/>
      </w:numPr>
      <w:spacing w:after="120" w:line="276" w:lineRule="auto"/>
    </w:pPr>
    <w:rPr>
      <w:rFonts w:eastAsiaTheme="minorHAnsi"/>
      <w:sz w:val="20"/>
      <w:szCs w:val="22"/>
      <w:lang w:eastAsia="en-US"/>
    </w:rPr>
  </w:style>
  <w:style w:type="paragraph" w:customStyle="1" w:styleId="48C7F84D2936C447AC872B5205128E71">
    <w:name w:val="48C7F84D2936C447AC872B5205128E71"/>
  </w:style>
  <w:style w:type="paragraph" w:customStyle="1" w:styleId="ABA780863D747A40B74BFC5CF0406708">
    <w:name w:val="ABA780863D747A40B74BFC5CF0406708"/>
  </w:style>
  <w:style w:type="paragraph" w:customStyle="1" w:styleId="E24B218E197BBD48B9B26FED589BBA6B">
    <w:name w:val="E24B218E197BBD48B9B26FED589BBA6B"/>
  </w:style>
  <w:style w:type="paragraph" w:customStyle="1" w:styleId="81526853ED8E724587383C97AB7EA49E">
    <w:name w:val="81526853ED8E724587383C97AB7EA49E"/>
  </w:style>
  <w:style w:type="paragraph" w:customStyle="1" w:styleId="6293E44D211E164CBB636AF85C81EB48">
    <w:name w:val="6293E44D211E164CBB636AF85C81EB48"/>
  </w:style>
  <w:style w:type="paragraph" w:customStyle="1" w:styleId="21295BAA01BFE64DAD31E047DBC656B7">
    <w:name w:val="21295BAA01BFE64DAD31E047DBC656B7"/>
  </w:style>
  <w:style w:type="paragraph" w:customStyle="1" w:styleId="93BA3CDFC391784CA070A2B64AA7F76C">
    <w:name w:val="93BA3CDFC391784CA070A2B64AA7F76C"/>
  </w:style>
  <w:style w:type="paragraph" w:customStyle="1" w:styleId="CA74385FB288A1498C5E96E57BDD7EFE">
    <w:name w:val="CA74385FB288A1498C5E96E57BDD7EFE"/>
  </w:style>
  <w:style w:type="paragraph" w:customStyle="1" w:styleId="2E7DE154DE565D45A250B8EF3886C395">
    <w:name w:val="2E7DE154DE565D45A250B8EF3886C395"/>
    <w:rsid w:val="007451E9"/>
  </w:style>
  <w:style w:type="paragraph" w:customStyle="1" w:styleId="0A0C87AAC2FE174F8A589DAFDDA12BB8">
    <w:name w:val="0A0C87AAC2FE174F8A589DAFDDA12BB8"/>
    <w:rsid w:val="007451E9"/>
  </w:style>
  <w:style w:type="paragraph" w:customStyle="1" w:styleId="23E7DF48210D074993FD9499237F9E87">
    <w:name w:val="23E7DF48210D074993FD9499237F9E87"/>
    <w:rsid w:val="007451E9"/>
  </w:style>
  <w:style w:type="paragraph" w:customStyle="1" w:styleId="72BE15A58676924A9149E26891D62550">
    <w:name w:val="72BE15A58676924A9149E26891D62550"/>
    <w:rsid w:val="007451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 Resume.dotx</Template>
  <TotalTime>42</TotalTime>
  <Pages>1</Pages>
  <Words>225</Words>
  <Characters>1287</Characters>
  <Application>Microsoft Macintosh Word</Application>
  <DocSecurity>0</DocSecurity>
  <Lines>10</Lines>
  <Paragraphs>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1509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Berri</dc:creator>
  <cp:keywords/>
  <dc:description/>
  <cp:lastModifiedBy>Dena Berri</cp:lastModifiedBy>
  <cp:revision>5</cp:revision>
  <dcterms:created xsi:type="dcterms:W3CDTF">2014-12-06T20:29:00Z</dcterms:created>
  <dcterms:modified xsi:type="dcterms:W3CDTF">2014-12-06T21:48:00Z</dcterms:modified>
  <cp:category/>
</cp:coreProperties>
</file>